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EAA34" w14:textId="77777777" w:rsidR="001320BC" w:rsidRPr="00A566ED" w:rsidRDefault="001320BC" w:rsidP="001063BA">
      <w:pPr>
        <w:pStyle w:val="inter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776"/>
      </w:tblGrid>
      <w:tr w:rsidR="001063BA" w:rsidRPr="00A566ED" w14:paraId="30CE0B49" w14:textId="77777777" w:rsidTr="001063BA">
        <w:trPr>
          <w:trHeight w:val="449"/>
        </w:trPr>
        <w:tc>
          <w:tcPr>
            <w:tcW w:w="9568" w:type="dxa"/>
            <w:vAlign w:val="center"/>
          </w:tcPr>
          <w:p w14:paraId="00BC94B9" w14:textId="57FEE929" w:rsidR="001320BC" w:rsidRPr="00A566ED" w:rsidRDefault="001063BA" w:rsidP="001063B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Noms</w:t>
            </w:r>
          </w:p>
        </w:tc>
        <w:tc>
          <w:tcPr>
            <w:tcW w:w="776" w:type="dxa"/>
            <w:vAlign w:val="center"/>
          </w:tcPr>
          <w:p w14:paraId="5DA22764" w14:textId="620CFF0E" w:rsidR="001320BC" w:rsidRPr="00A566ED" w:rsidRDefault="001063BA" w:rsidP="001063B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Pr="001063BA">
              <w:rPr>
                <w:rFonts w:cs="Arial"/>
                <w:szCs w:val="22"/>
                <w:vertAlign w:val="superscript"/>
              </w:rPr>
              <w:t>e</w:t>
            </w:r>
          </w:p>
        </w:tc>
      </w:tr>
    </w:tbl>
    <w:p w14:paraId="670B2A01" w14:textId="04F6D1B7" w:rsidR="001063BA" w:rsidRDefault="001063BA" w:rsidP="003B53CB">
      <w:pPr>
        <w:pStyle w:val="Titre2"/>
        <w:numPr>
          <w:ilvl w:val="1"/>
          <w:numId w:val="15"/>
        </w:numPr>
      </w:pPr>
      <w:r w:rsidRPr="00D4352B">
        <w:t xml:space="preserve">Établir des liens de parenté </w:t>
      </w:r>
      <w:r w:rsidR="007A5C07">
        <w:t xml:space="preserve">dinosaures – oiseaux </w:t>
      </w:r>
      <w:r w:rsidRPr="00D4352B">
        <w:t xml:space="preserve">à partir de </w:t>
      </w:r>
      <w:r w:rsidR="007A5C07">
        <w:t>données anatomiques</w:t>
      </w:r>
    </w:p>
    <w:p w14:paraId="0F19ACE9" w14:textId="77777777" w:rsidR="001063BA" w:rsidRDefault="001063BA" w:rsidP="00CD0C98">
      <w:pPr>
        <w:pStyle w:val="inter4"/>
      </w:pPr>
    </w:p>
    <w:p w14:paraId="27A1A403" w14:textId="7DBCD7C7" w:rsidR="001063BA" w:rsidRPr="00CD0C98" w:rsidRDefault="001063BA" w:rsidP="001320BC">
      <w:pPr>
        <w:rPr>
          <w:rFonts w:cs="Arial"/>
          <w:b/>
          <w:szCs w:val="22"/>
        </w:rPr>
      </w:pPr>
      <w:r w:rsidRPr="00CD0C98">
        <w:rPr>
          <w:rFonts w:cs="Arial"/>
          <w:szCs w:val="22"/>
        </w:rPr>
        <w:sym w:font="Webdings" w:char="F03A"/>
      </w:r>
      <w:r w:rsidRPr="00CD0C98">
        <w:rPr>
          <w:rFonts w:cs="Arial"/>
          <w:szCs w:val="22"/>
        </w:rPr>
        <w:t xml:space="preserve"> </w:t>
      </w:r>
      <w:r w:rsidRPr="00CD0C98">
        <w:rPr>
          <w:rFonts w:cs="Arial"/>
          <w:b/>
          <w:i/>
          <w:szCs w:val="22"/>
        </w:rPr>
        <w:t>Diagramme - Représentation en boîtes imbriquées</w:t>
      </w:r>
    </w:p>
    <w:p w14:paraId="7F1DDE74" w14:textId="77777777" w:rsidR="001063BA" w:rsidRDefault="001063BA" w:rsidP="001320BC">
      <w:pPr>
        <w:rPr>
          <w:rFonts w:cs="Arial"/>
          <w:szCs w:val="22"/>
        </w:rPr>
      </w:pPr>
    </w:p>
    <w:p w14:paraId="37EC0067" w14:textId="4934AD9A" w:rsidR="001063BA" w:rsidRPr="00133232" w:rsidRDefault="001063BA" w:rsidP="00CD0C98">
      <w:pPr>
        <w:jc w:val="center"/>
        <w:rPr>
          <w:rFonts w:cs="Arial"/>
          <w:i/>
          <w:color w:val="FF0000"/>
          <w:szCs w:val="22"/>
        </w:rPr>
      </w:pPr>
      <w:r w:rsidRPr="00133232">
        <w:rPr>
          <w:rFonts w:cs="Arial"/>
          <w:i/>
          <w:color w:val="FF0000"/>
          <w:szCs w:val="22"/>
        </w:rPr>
        <w:t>Coller ici</w:t>
      </w:r>
      <w:r w:rsidR="00133232" w:rsidRPr="00133232">
        <w:rPr>
          <w:rFonts w:cs="Arial"/>
          <w:i/>
          <w:color w:val="FF0000"/>
          <w:szCs w:val="22"/>
        </w:rPr>
        <w:t xml:space="preserve"> sans agrandir</w:t>
      </w:r>
    </w:p>
    <w:p w14:paraId="091971C3" w14:textId="77777777" w:rsidR="001063BA" w:rsidRDefault="001063BA" w:rsidP="001320BC">
      <w:pPr>
        <w:rPr>
          <w:rFonts w:cs="Arial"/>
          <w:szCs w:val="22"/>
        </w:rPr>
      </w:pPr>
    </w:p>
    <w:p w14:paraId="6AF2ED5A" w14:textId="7D5503B0" w:rsidR="001063BA" w:rsidRPr="00CD0C98" w:rsidRDefault="001063BA" w:rsidP="001063BA">
      <w:pPr>
        <w:rPr>
          <w:rFonts w:cs="Arial"/>
          <w:b/>
          <w:szCs w:val="22"/>
        </w:rPr>
      </w:pPr>
      <w:r w:rsidRPr="00CD0C98">
        <w:rPr>
          <w:rFonts w:cs="Arial"/>
          <w:szCs w:val="22"/>
        </w:rPr>
        <w:sym w:font="Webdings" w:char="F03A"/>
      </w:r>
      <w:r w:rsidRPr="00CD0C98">
        <w:rPr>
          <w:rFonts w:cs="Arial"/>
          <w:szCs w:val="22"/>
        </w:rPr>
        <w:t xml:space="preserve"> </w:t>
      </w:r>
      <w:r w:rsidRPr="00CD0C98">
        <w:rPr>
          <w:rFonts w:cs="Arial"/>
          <w:b/>
          <w:i/>
          <w:szCs w:val="22"/>
        </w:rPr>
        <w:t>Arbre complété</w:t>
      </w:r>
    </w:p>
    <w:p w14:paraId="606A036F" w14:textId="77777777" w:rsidR="001063BA" w:rsidRDefault="001063BA" w:rsidP="001320BC">
      <w:pPr>
        <w:rPr>
          <w:rFonts w:cs="Arial"/>
          <w:szCs w:val="22"/>
        </w:rPr>
      </w:pPr>
    </w:p>
    <w:p w14:paraId="417B79FD" w14:textId="04F4BFE5" w:rsidR="001063BA" w:rsidRPr="00133232" w:rsidRDefault="001063BA" w:rsidP="00CD0C98">
      <w:pPr>
        <w:jc w:val="center"/>
        <w:rPr>
          <w:rFonts w:cs="Arial"/>
          <w:i/>
          <w:color w:val="FF0000"/>
          <w:szCs w:val="22"/>
        </w:rPr>
      </w:pPr>
      <w:r w:rsidRPr="00133232">
        <w:rPr>
          <w:rFonts w:cs="Arial"/>
          <w:i/>
          <w:color w:val="FF0000"/>
          <w:szCs w:val="22"/>
        </w:rPr>
        <w:t>Coller ici et agrandir si nécessaire</w:t>
      </w:r>
      <w:r w:rsidR="00133232" w:rsidRPr="00133232">
        <w:rPr>
          <w:rFonts w:cs="Arial"/>
          <w:i/>
          <w:color w:val="FF0000"/>
          <w:szCs w:val="22"/>
        </w:rPr>
        <w:t xml:space="preserve"> en conservant de la place pour compléter</w:t>
      </w:r>
    </w:p>
    <w:p w14:paraId="2C498496" w14:textId="77777777" w:rsidR="007F5BF7" w:rsidRDefault="007F5BF7" w:rsidP="003B53CB">
      <w:pPr>
        <w:pStyle w:val="Titre2"/>
      </w:pPr>
      <w:r>
        <w:t xml:space="preserve">Bilan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A4811">
        <w:rPr>
          <w:rFonts w:ascii="Arial" w:hAnsi="Arial" w:cs="Arial"/>
          <w:b w:val="0"/>
          <w:i/>
          <w:color w:val="auto"/>
        </w:rPr>
        <w:t xml:space="preserve">   (compléter les réponses)</w:t>
      </w:r>
    </w:p>
    <w:p w14:paraId="311B9371" w14:textId="77777777" w:rsidR="001063BA" w:rsidRPr="00A566ED" w:rsidRDefault="001063BA" w:rsidP="001063BA">
      <w:pPr>
        <w:pStyle w:val="inter4"/>
      </w:pPr>
    </w:p>
    <w:p w14:paraId="28B1CA44" w14:textId="4586480E" w:rsidR="007F5BF7" w:rsidRPr="00A566ED" w:rsidRDefault="007F5BF7" w:rsidP="007F5BF7">
      <w:pPr>
        <w:rPr>
          <w:rFonts w:cs="Arial"/>
          <w:szCs w:val="22"/>
        </w:rPr>
      </w:pPr>
      <w:r w:rsidRPr="00A566ED">
        <w:rPr>
          <w:rFonts w:cs="Arial"/>
          <w:szCs w:val="22"/>
        </w:rPr>
        <w:sym w:font="Webdings" w:char="F03A"/>
      </w:r>
      <w:r w:rsidRPr="00A566ED">
        <w:rPr>
          <w:rFonts w:cs="Arial"/>
          <w:szCs w:val="22"/>
        </w:rPr>
        <w:t xml:space="preserve"> </w:t>
      </w:r>
      <w:r w:rsidR="002141E0">
        <w:rPr>
          <w:rFonts w:cs="Arial"/>
          <w:i/>
          <w:szCs w:val="22"/>
        </w:rPr>
        <w:t>Quels caractères caractérisent l’embranchement des oiseaux ?</w:t>
      </w:r>
    </w:p>
    <w:p w14:paraId="47A95A56" w14:textId="77777777" w:rsidR="007F5BF7" w:rsidRDefault="007F5BF7" w:rsidP="007F5BF7">
      <w:pPr>
        <w:pStyle w:val="inter4"/>
      </w:pPr>
    </w:p>
    <w:p w14:paraId="46FB6198" w14:textId="77777777" w:rsidR="007F5BF7" w:rsidRDefault="007F5BF7" w:rsidP="007F5BF7">
      <w:r>
        <w:t xml:space="preserve">Réponse : </w:t>
      </w:r>
    </w:p>
    <w:p w14:paraId="2D833CB4" w14:textId="77777777" w:rsidR="00690759" w:rsidRDefault="00690759" w:rsidP="007A5C07">
      <w:pPr>
        <w:pStyle w:val="inter4"/>
      </w:pPr>
    </w:p>
    <w:p w14:paraId="43EDBAD9" w14:textId="0BADCC86" w:rsidR="00690759" w:rsidRPr="00A566ED" w:rsidRDefault="00690759" w:rsidP="00690759">
      <w:pPr>
        <w:rPr>
          <w:rFonts w:cs="Arial"/>
          <w:szCs w:val="22"/>
        </w:rPr>
      </w:pPr>
      <w:r w:rsidRPr="00A566ED">
        <w:rPr>
          <w:rFonts w:cs="Arial"/>
          <w:szCs w:val="22"/>
        </w:rPr>
        <w:sym w:font="Webdings" w:char="F03A"/>
      </w:r>
      <w:r w:rsidRPr="00A566ED">
        <w:rPr>
          <w:rFonts w:cs="Arial"/>
          <w:szCs w:val="22"/>
        </w:rPr>
        <w:t xml:space="preserve"> </w:t>
      </w:r>
      <w:r>
        <w:rPr>
          <w:rFonts w:cs="Arial"/>
          <w:i/>
          <w:szCs w:val="22"/>
        </w:rPr>
        <w:t xml:space="preserve">Le logiciel vous propose deux </w:t>
      </w:r>
      <w:r w:rsidR="002E7B90">
        <w:rPr>
          <w:rFonts w:cs="Arial"/>
          <w:i/>
          <w:szCs w:val="22"/>
        </w:rPr>
        <w:t>embranchements</w:t>
      </w:r>
      <w:r>
        <w:rPr>
          <w:rFonts w:cs="Arial"/>
          <w:i/>
          <w:szCs w:val="22"/>
        </w:rPr>
        <w:t xml:space="preserve"> « Oiseaux »</w:t>
      </w:r>
      <w:r w:rsidRPr="00A566ED">
        <w:rPr>
          <w:rFonts w:cs="Arial"/>
          <w:i/>
          <w:szCs w:val="22"/>
        </w:rPr>
        <w:t> ?</w:t>
      </w:r>
      <w:r w:rsidR="002E7B90">
        <w:rPr>
          <w:rFonts w:cs="Arial"/>
          <w:i/>
          <w:szCs w:val="22"/>
        </w:rPr>
        <w:t xml:space="preserve"> La désignation « O</w:t>
      </w:r>
      <w:r>
        <w:rPr>
          <w:rFonts w:cs="Arial"/>
          <w:i/>
          <w:szCs w:val="22"/>
        </w:rPr>
        <w:t>iseau</w:t>
      </w:r>
      <w:r w:rsidR="002E7B90">
        <w:rPr>
          <w:rFonts w:cs="Arial"/>
          <w:i/>
          <w:szCs w:val="22"/>
        </w:rPr>
        <w:t>x</w:t>
      </w:r>
      <w:r>
        <w:rPr>
          <w:rFonts w:cs="Arial"/>
          <w:i/>
          <w:szCs w:val="22"/>
        </w:rPr>
        <w:t> » pour le premier embranchement est très discutée, lister les arguments qui permettent de dire que ce</w:t>
      </w:r>
      <w:r w:rsidR="002E7B90">
        <w:rPr>
          <w:rFonts w:cs="Arial"/>
          <w:i/>
          <w:szCs w:val="22"/>
        </w:rPr>
        <w:t xml:space="preserve"> premier embranchement</w:t>
      </w:r>
      <w:r>
        <w:rPr>
          <w:rFonts w:cs="Arial"/>
          <w:i/>
          <w:szCs w:val="22"/>
        </w:rPr>
        <w:t xml:space="preserve"> </w:t>
      </w:r>
      <w:r w:rsidR="002E7B90">
        <w:rPr>
          <w:rFonts w:cs="Arial"/>
          <w:i/>
          <w:szCs w:val="22"/>
        </w:rPr>
        <w:t>serait</w:t>
      </w:r>
      <w:r>
        <w:rPr>
          <w:rFonts w:cs="Arial"/>
          <w:i/>
          <w:szCs w:val="22"/>
        </w:rPr>
        <w:t xml:space="preserve"> des </w:t>
      </w:r>
      <w:r w:rsidR="002E7B90">
        <w:rPr>
          <w:rFonts w:cs="Arial"/>
          <w:i/>
          <w:szCs w:val="22"/>
        </w:rPr>
        <w:t>« </w:t>
      </w:r>
      <w:r>
        <w:rPr>
          <w:rFonts w:cs="Arial"/>
          <w:i/>
          <w:szCs w:val="22"/>
        </w:rPr>
        <w:t>oiseaux</w:t>
      </w:r>
      <w:r w:rsidR="002E7B90">
        <w:rPr>
          <w:rFonts w:cs="Arial"/>
          <w:i/>
          <w:szCs w:val="22"/>
        </w:rPr>
        <w:t> »</w:t>
      </w:r>
      <w:bookmarkStart w:id="0" w:name="_GoBack"/>
      <w:bookmarkEnd w:id="0"/>
      <w:r>
        <w:rPr>
          <w:rFonts w:cs="Arial"/>
          <w:i/>
          <w:szCs w:val="22"/>
        </w:rPr>
        <w:t xml:space="preserve"> et les arguments qui feraient penser que ce sont des </w:t>
      </w:r>
      <w:r w:rsidR="002E7B90">
        <w:rPr>
          <w:rFonts w:cs="Arial"/>
          <w:i/>
          <w:szCs w:val="22"/>
        </w:rPr>
        <w:t>« </w:t>
      </w:r>
      <w:r>
        <w:rPr>
          <w:rFonts w:cs="Arial"/>
          <w:i/>
          <w:szCs w:val="22"/>
        </w:rPr>
        <w:t>dinosaures théropodes à plumes</w:t>
      </w:r>
      <w:r w:rsidR="002E7B90">
        <w:rPr>
          <w:rFonts w:cs="Arial"/>
          <w:i/>
          <w:szCs w:val="22"/>
        </w:rPr>
        <w:t> »</w:t>
      </w:r>
      <w:r>
        <w:rPr>
          <w:rFonts w:cs="Arial"/>
          <w:i/>
          <w:szCs w:val="22"/>
        </w:rPr>
        <w:t>.</w:t>
      </w:r>
    </w:p>
    <w:p w14:paraId="1225F9AA" w14:textId="77777777" w:rsidR="00690759" w:rsidRDefault="00690759" w:rsidP="00690759">
      <w:pPr>
        <w:pStyle w:val="inter4"/>
      </w:pPr>
    </w:p>
    <w:p w14:paraId="55E7B8A3" w14:textId="77777777" w:rsidR="00690759" w:rsidRPr="00EF40D5" w:rsidRDefault="00690759" w:rsidP="00690759">
      <w:r w:rsidRPr="00EF40D5">
        <w:t xml:space="preserve">Réponse : </w:t>
      </w:r>
    </w:p>
    <w:p w14:paraId="621517D5" w14:textId="77777777" w:rsidR="005458F6" w:rsidRPr="005458F6" w:rsidRDefault="005458F6" w:rsidP="00CD0C98">
      <w:pPr>
        <w:pStyle w:val="inter4"/>
      </w:pPr>
    </w:p>
    <w:sectPr w:rsidR="005458F6" w:rsidRPr="005458F6">
      <w:footerReference w:type="default" r:id="rId9"/>
      <w:headerReference w:type="first" r:id="rId10"/>
      <w:footerReference w:type="first" r:id="rId11"/>
      <w:pgSz w:w="11906" w:h="16838"/>
      <w:pgMar w:top="851" w:right="851" w:bottom="1418" w:left="851" w:header="56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C5303" w14:textId="77777777" w:rsidR="00690759" w:rsidRDefault="00690759">
      <w:r>
        <w:separator/>
      </w:r>
    </w:p>
  </w:endnote>
  <w:endnote w:type="continuationSeparator" w:id="0">
    <w:p w14:paraId="0A96F87A" w14:textId="77777777" w:rsidR="00690759" w:rsidRDefault="006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31ab">
    <w:altName w:val="Helvetica Neue Bold Condensed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MT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8BDCA" w14:textId="77777777" w:rsidR="00690759" w:rsidRDefault="00690759">
    <w:pPr>
      <w:pStyle w:val="Pieddepage"/>
      <w:pBdr>
        <w:bottom w:val="thickThinSmallGap" w:sz="24" w:space="1" w:color="800000"/>
      </w:pBdr>
      <w:shd w:val="pct15" w:color="auto" w:fill="FFFFFF"/>
      <w:rPr>
        <w:sz w:val="8"/>
      </w:rPr>
    </w:pPr>
  </w:p>
  <w:p w14:paraId="1685E61F" w14:textId="77777777" w:rsidR="00690759" w:rsidRPr="00F15F36" w:rsidRDefault="00690759">
    <w:pPr>
      <w:pStyle w:val="Pieddepage"/>
      <w:rPr>
        <w:rFonts w:ascii="Arial" w:hAnsi="Arial" w:cs="Arial"/>
      </w:rPr>
    </w:pPr>
    <w:r w:rsidRPr="00F15F36">
      <w:rPr>
        <w:rFonts w:ascii="Arial" w:hAnsi="Arial" w:cs="Arial"/>
      </w:rPr>
      <w:fldChar w:fldCharType="begin"/>
    </w:r>
    <w:r w:rsidRPr="00F15F36">
      <w:rPr>
        <w:rFonts w:ascii="Arial" w:hAnsi="Arial" w:cs="Arial"/>
      </w:rPr>
      <w:instrText xml:space="preserve"> FILENAME </w:instrText>
    </w:r>
    <w:r w:rsidRPr="00F15F36">
      <w:rPr>
        <w:rFonts w:ascii="Arial" w:hAnsi="Arial" w:cs="Arial"/>
      </w:rPr>
      <w:fldChar w:fldCharType="separate"/>
    </w:r>
    <w:r>
      <w:rPr>
        <w:rFonts w:ascii="Arial" w:hAnsi="Arial" w:cs="Arial"/>
      </w:rPr>
      <w:t>Chap2_Seq2_Parente.docx</w:t>
    </w:r>
    <w:r w:rsidRPr="00F15F36">
      <w:rPr>
        <w:rFonts w:ascii="Arial" w:hAnsi="Arial" w:cs="Arial"/>
      </w:rPr>
      <w:fldChar w:fldCharType="end"/>
    </w:r>
    <w:r w:rsidRPr="00F15F36">
      <w:rPr>
        <w:rFonts w:ascii="Arial" w:hAnsi="Arial" w:cs="Arial"/>
      </w:rPr>
      <w:tab/>
      <w:t xml:space="preserve">- </w:t>
    </w:r>
    <w:r w:rsidRPr="00F15F36">
      <w:rPr>
        <w:rFonts w:ascii="Arial" w:hAnsi="Arial" w:cs="Arial"/>
      </w:rPr>
      <w:fldChar w:fldCharType="begin"/>
    </w:r>
    <w:r w:rsidRPr="00F15F36">
      <w:rPr>
        <w:rFonts w:ascii="Arial" w:hAnsi="Arial" w:cs="Arial"/>
      </w:rPr>
      <w:instrText xml:space="preserve"> PAGE </w:instrText>
    </w:r>
    <w:r w:rsidRPr="00F15F36">
      <w:rPr>
        <w:rFonts w:ascii="Arial" w:hAnsi="Arial" w:cs="Arial"/>
      </w:rPr>
      <w:fldChar w:fldCharType="separate"/>
    </w:r>
    <w:r w:rsidR="002E7B90">
      <w:rPr>
        <w:rFonts w:ascii="Arial" w:hAnsi="Arial" w:cs="Arial"/>
        <w:noProof/>
      </w:rPr>
      <w:t>3</w:t>
    </w:r>
    <w:r w:rsidRPr="00F15F36">
      <w:rPr>
        <w:rFonts w:ascii="Arial" w:hAnsi="Arial" w:cs="Arial"/>
      </w:rPr>
      <w:fldChar w:fldCharType="end"/>
    </w:r>
    <w:r w:rsidRPr="00F15F36">
      <w:rPr>
        <w:rFonts w:ascii="Arial" w:hAnsi="Arial" w:cs="Arial"/>
      </w:rPr>
      <w:t xml:space="preserve"> -</w:t>
    </w:r>
    <w:r w:rsidRPr="00F15F36">
      <w:rPr>
        <w:rFonts w:ascii="Arial" w:hAnsi="Arial" w:cs="Arial"/>
      </w:rPr>
      <w:tab/>
    </w:r>
    <w:r w:rsidRPr="00F15F36">
      <w:rPr>
        <w:rFonts w:ascii="Arial" w:hAnsi="Arial" w:cs="Arial"/>
      </w:rPr>
      <w:fldChar w:fldCharType="begin"/>
    </w:r>
    <w:r w:rsidRPr="00F15F36">
      <w:rPr>
        <w:rFonts w:ascii="Arial" w:hAnsi="Arial" w:cs="Arial"/>
      </w:rPr>
      <w:instrText xml:space="preserve"> DATE \@ "D/MM/YY" </w:instrText>
    </w:r>
    <w:r w:rsidRPr="00F15F36">
      <w:rPr>
        <w:rFonts w:ascii="Arial" w:hAnsi="Arial" w:cs="Arial"/>
      </w:rPr>
      <w:fldChar w:fldCharType="separate"/>
    </w:r>
    <w:r w:rsidR="00F86ED1">
      <w:rPr>
        <w:rFonts w:ascii="Arial" w:hAnsi="Arial" w:cs="Arial"/>
        <w:noProof/>
      </w:rPr>
      <w:t>6/02/14</w:t>
    </w:r>
    <w:r w:rsidRPr="00F15F36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07571" w14:textId="77777777" w:rsidR="00690759" w:rsidRDefault="00690759">
    <w:pPr>
      <w:pStyle w:val="Pieddepage"/>
      <w:pBdr>
        <w:bottom w:val="thickThinSmallGap" w:sz="24" w:space="1" w:color="800000"/>
      </w:pBdr>
      <w:shd w:val="pct15" w:color="auto" w:fill="FFFFFF"/>
      <w:rPr>
        <w:sz w:val="8"/>
      </w:rPr>
    </w:pPr>
  </w:p>
  <w:p w14:paraId="58866370" w14:textId="77777777" w:rsidR="00690759" w:rsidRPr="00F15F36" w:rsidRDefault="00690759">
    <w:pPr>
      <w:pStyle w:val="Pieddepage"/>
      <w:rPr>
        <w:rFonts w:ascii="Arial" w:hAnsi="Arial" w:cs="Arial"/>
      </w:rPr>
    </w:pPr>
    <w:r w:rsidRPr="00F15F36">
      <w:rPr>
        <w:rFonts w:ascii="Arial" w:hAnsi="Arial" w:cs="Arial"/>
      </w:rPr>
      <w:fldChar w:fldCharType="begin"/>
    </w:r>
    <w:r w:rsidRPr="00F15F36">
      <w:rPr>
        <w:rFonts w:ascii="Arial" w:hAnsi="Arial" w:cs="Arial"/>
      </w:rPr>
      <w:instrText xml:space="preserve"> FILENAME </w:instrText>
    </w:r>
    <w:r w:rsidRPr="00F15F36">
      <w:rPr>
        <w:rFonts w:ascii="Arial" w:hAnsi="Arial" w:cs="Arial"/>
      </w:rPr>
      <w:fldChar w:fldCharType="separate"/>
    </w:r>
    <w:r>
      <w:rPr>
        <w:rFonts w:ascii="Arial" w:hAnsi="Arial" w:cs="Arial"/>
      </w:rPr>
      <w:t>Chap2_Seq2_Parente.docx</w:t>
    </w:r>
    <w:r w:rsidRPr="00F15F36">
      <w:rPr>
        <w:rFonts w:ascii="Arial" w:hAnsi="Arial" w:cs="Arial"/>
      </w:rPr>
      <w:fldChar w:fldCharType="end"/>
    </w:r>
    <w:r w:rsidRPr="00F15F36">
      <w:rPr>
        <w:rFonts w:ascii="Arial" w:hAnsi="Arial" w:cs="Arial"/>
      </w:rPr>
      <w:tab/>
      <w:t xml:space="preserve">- </w:t>
    </w:r>
    <w:r w:rsidRPr="00F15F36">
      <w:rPr>
        <w:rFonts w:ascii="Arial" w:hAnsi="Arial" w:cs="Arial"/>
      </w:rPr>
      <w:fldChar w:fldCharType="begin"/>
    </w:r>
    <w:r w:rsidRPr="00F15F36">
      <w:rPr>
        <w:rFonts w:ascii="Arial" w:hAnsi="Arial" w:cs="Arial"/>
      </w:rPr>
      <w:instrText xml:space="preserve"> PAGE </w:instrText>
    </w:r>
    <w:r w:rsidRPr="00F15F36">
      <w:rPr>
        <w:rFonts w:ascii="Arial" w:hAnsi="Arial" w:cs="Arial"/>
      </w:rPr>
      <w:fldChar w:fldCharType="separate"/>
    </w:r>
    <w:r w:rsidR="00420065">
      <w:rPr>
        <w:rFonts w:ascii="Arial" w:hAnsi="Arial" w:cs="Arial"/>
        <w:noProof/>
      </w:rPr>
      <w:t>1</w:t>
    </w:r>
    <w:r w:rsidRPr="00F15F36">
      <w:rPr>
        <w:rFonts w:ascii="Arial" w:hAnsi="Arial" w:cs="Arial"/>
      </w:rPr>
      <w:fldChar w:fldCharType="end"/>
    </w:r>
    <w:r w:rsidRPr="00F15F36">
      <w:rPr>
        <w:rFonts w:ascii="Arial" w:hAnsi="Arial" w:cs="Arial"/>
      </w:rPr>
      <w:t>/</w:t>
    </w:r>
    <w:r w:rsidRPr="00F15F36">
      <w:rPr>
        <w:rStyle w:val="Numrodepage"/>
        <w:rFonts w:ascii="Arial" w:hAnsi="Arial" w:cs="Arial"/>
      </w:rPr>
      <w:fldChar w:fldCharType="begin"/>
    </w:r>
    <w:r w:rsidRPr="00F15F36">
      <w:rPr>
        <w:rStyle w:val="Numrodepage"/>
        <w:rFonts w:ascii="Arial" w:hAnsi="Arial" w:cs="Arial"/>
      </w:rPr>
      <w:instrText xml:space="preserve"> NUMPAGES </w:instrText>
    </w:r>
    <w:r w:rsidRPr="00F15F36">
      <w:rPr>
        <w:rStyle w:val="Numrodepage"/>
        <w:rFonts w:ascii="Arial" w:hAnsi="Arial" w:cs="Arial"/>
      </w:rPr>
      <w:fldChar w:fldCharType="separate"/>
    </w:r>
    <w:r w:rsidR="00420065">
      <w:rPr>
        <w:rStyle w:val="Numrodepage"/>
        <w:rFonts w:ascii="Arial" w:hAnsi="Arial" w:cs="Arial"/>
        <w:noProof/>
      </w:rPr>
      <w:t>1</w:t>
    </w:r>
    <w:r w:rsidRPr="00F15F36">
      <w:rPr>
        <w:rStyle w:val="Numrodepage"/>
        <w:rFonts w:ascii="Arial" w:hAnsi="Arial" w:cs="Arial"/>
      </w:rPr>
      <w:fldChar w:fldCharType="end"/>
    </w:r>
    <w:r w:rsidRPr="00F15F36">
      <w:rPr>
        <w:rFonts w:ascii="Arial" w:hAnsi="Arial" w:cs="Arial"/>
      </w:rPr>
      <w:t xml:space="preserve"> -</w:t>
    </w:r>
    <w:r w:rsidRPr="00F15F36">
      <w:rPr>
        <w:rFonts w:ascii="Arial" w:hAnsi="Arial" w:cs="Arial"/>
      </w:rPr>
      <w:tab/>
    </w:r>
    <w:r w:rsidRPr="00F15F36">
      <w:rPr>
        <w:rFonts w:ascii="Arial" w:hAnsi="Arial" w:cs="Arial"/>
      </w:rPr>
      <w:fldChar w:fldCharType="begin"/>
    </w:r>
    <w:r w:rsidRPr="00F15F36">
      <w:rPr>
        <w:rFonts w:ascii="Arial" w:hAnsi="Arial" w:cs="Arial"/>
      </w:rPr>
      <w:instrText xml:space="preserve"> DATE \@ "D/MM/YY" </w:instrText>
    </w:r>
    <w:r w:rsidRPr="00F15F36">
      <w:rPr>
        <w:rFonts w:ascii="Arial" w:hAnsi="Arial" w:cs="Arial"/>
      </w:rPr>
      <w:fldChar w:fldCharType="separate"/>
    </w:r>
    <w:r w:rsidR="00F86ED1">
      <w:rPr>
        <w:rFonts w:ascii="Arial" w:hAnsi="Arial" w:cs="Arial"/>
        <w:noProof/>
      </w:rPr>
      <w:t>6/02/14</w:t>
    </w:r>
    <w:r w:rsidRPr="00F15F3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0447B" w14:textId="77777777" w:rsidR="00690759" w:rsidRDefault="00690759">
      <w:r>
        <w:separator/>
      </w:r>
    </w:p>
  </w:footnote>
  <w:footnote w:type="continuationSeparator" w:id="0">
    <w:p w14:paraId="4CDF63EC" w14:textId="77777777" w:rsidR="00690759" w:rsidRDefault="006907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6E101" w14:textId="7A7A10F1" w:rsidR="00690759" w:rsidRPr="00F912F9" w:rsidRDefault="00690759" w:rsidP="001320BC">
    <w:pPr>
      <w:pStyle w:val="Titre"/>
    </w:pPr>
    <w:r>
      <w:t>Les oiseaux sont des dinosaures</w:t>
    </w:r>
  </w:p>
  <w:p w14:paraId="2222AD9F" w14:textId="5E1658FA" w:rsidR="00690759" w:rsidRDefault="00690759" w:rsidP="001320BC">
    <w:pPr>
      <w:pStyle w:val="En-tte"/>
      <w:tabs>
        <w:tab w:val="clear" w:pos="9072"/>
        <w:tab w:val="right" w:pos="8364"/>
      </w:tabs>
      <w:ind w:right="-2"/>
    </w:pPr>
    <w:r w:rsidRPr="001320BC">
      <w:rPr>
        <w:sz w:val="18"/>
      </w:rPr>
      <w:t>3</w:t>
    </w:r>
    <w:r w:rsidRPr="001320BC">
      <w:rPr>
        <w:sz w:val="18"/>
        <w:vertAlign w:val="superscript"/>
      </w:rPr>
      <w:t>e</w:t>
    </w:r>
    <w:r w:rsidRPr="001320BC">
      <w:rPr>
        <w:sz w:val="18"/>
      </w:rPr>
      <w:t xml:space="preserve"> – Évolution des organismes vivants et histoire de la Terre - Des parentés qui s’explique par l’évolution - Séquence </w:t>
    </w:r>
    <w:r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upperRoman"/>
      <w:pStyle w:val="Titre1"/>
      <w:lvlText w:val="PARTIE %1."/>
      <w:lvlJc w:val="left"/>
      <w:pPr>
        <w:tabs>
          <w:tab w:val="num" w:pos="180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2670D"/>
    <w:multiLevelType w:val="multilevel"/>
    <w:tmpl w:val="00000000"/>
    <w:lvl w:ilvl="0">
      <w:start w:val="1"/>
      <w:numFmt w:val="upperRoman"/>
      <w:lvlText w:val="PARTIE %1."/>
      <w:lvlJc w:val="left"/>
      <w:pPr>
        <w:tabs>
          <w:tab w:val="num" w:pos="180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31E72C15"/>
    <w:multiLevelType w:val="hybridMultilevel"/>
    <w:tmpl w:val="69C659C6"/>
    <w:lvl w:ilvl="0" w:tplc="7424595C">
      <w:start w:val="1"/>
      <w:numFmt w:val="bullet"/>
      <w:pStyle w:val="Intro"/>
      <w:lvlText w:val=""/>
      <w:lvlJc w:val="left"/>
      <w:pPr>
        <w:tabs>
          <w:tab w:val="num" w:pos="-37"/>
        </w:tabs>
        <w:ind w:left="-37" w:hanging="360"/>
      </w:pPr>
      <w:rPr>
        <w:rFonts w:ascii="Zapf Dingbats" w:hAnsi="Zapf Dingbats" w:hint="default"/>
      </w:rPr>
    </w:lvl>
    <w:lvl w:ilvl="1" w:tplc="040C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24703758">
      <w:numFmt w:val="bullet"/>
      <w:lvlText w:val="-"/>
      <w:lvlJc w:val="left"/>
      <w:pPr>
        <w:ind w:left="1763" w:hanging="360"/>
      </w:pPr>
      <w:rPr>
        <w:rFonts w:ascii="Arial" w:eastAsia="Times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Symbol" w:hAnsi="Symbol" w:hint="default"/>
      </w:rPr>
    </w:lvl>
  </w:abstractNum>
  <w:abstractNum w:abstractNumId="4">
    <w:nsid w:val="3FF01AD5"/>
    <w:multiLevelType w:val="multilevel"/>
    <w:tmpl w:val="00000000"/>
    <w:lvl w:ilvl="0">
      <w:start w:val="1"/>
      <w:numFmt w:val="upperRoman"/>
      <w:lvlText w:val="PARTIE %1."/>
      <w:lvlJc w:val="left"/>
      <w:pPr>
        <w:tabs>
          <w:tab w:val="num" w:pos="180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B3C0A3B"/>
    <w:multiLevelType w:val="multilevel"/>
    <w:tmpl w:val="00000000"/>
    <w:lvl w:ilvl="0">
      <w:start w:val="1"/>
      <w:numFmt w:val="upperRoman"/>
      <w:lvlText w:val="PARTIE %1."/>
      <w:lvlJc w:val="left"/>
      <w:pPr>
        <w:tabs>
          <w:tab w:val="num" w:pos="180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3675555"/>
    <w:multiLevelType w:val="hybridMultilevel"/>
    <w:tmpl w:val="E568851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D5643F"/>
    <w:multiLevelType w:val="multilevel"/>
    <w:tmpl w:val="00000000"/>
    <w:lvl w:ilvl="0">
      <w:start w:val="1"/>
      <w:numFmt w:val="upperRoman"/>
      <w:lvlText w:val="PARTIE %1."/>
      <w:lvlJc w:val="left"/>
      <w:pPr>
        <w:tabs>
          <w:tab w:val="num" w:pos="180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7E1B3599"/>
    <w:multiLevelType w:val="multilevel"/>
    <w:tmpl w:val="00000000"/>
    <w:lvl w:ilvl="0">
      <w:start w:val="1"/>
      <w:numFmt w:val="upperRoman"/>
      <w:lvlText w:val="PARTIE %1."/>
      <w:lvlJc w:val="left"/>
      <w:pPr>
        <w:tabs>
          <w:tab w:val="num" w:pos="180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0"/>
  </w:num>
  <w:num w:numId="13">
    <w:abstractNumId w:val="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BC"/>
    <w:rsid w:val="00004C7A"/>
    <w:rsid w:val="00004D7F"/>
    <w:rsid w:val="00013355"/>
    <w:rsid w:val="00052AE6"/>
    <w:rsid w:val="00072331"/>
    <w:rsid w:val="0008477D"/>
    <w:rsid w:val="00086076"/>
    <w:rsid w:val="000D1AB1"/>
    <w:rsid w:val="000E2C0F"/>
    <w:rsid w:val="000E2F13"/>
    <w:rsid w:val="000F0E87"/>
    <w:rsid w:val="00105648"/>
    <w:rsid w:val="001063BA"/>
    <w:rsid w:val="0011029E"/>
    <w:rsid w:val="00116C49"/>
    <w:rsid w:val="00130086"/>
    <w:rsid w:val="001320BC"/>
    <w:rsid w:val="00133232"/>
    <w:rsid w:val="00142AAA"/>
    <w:rsid w:val="001448CA"/>
    <w:rsid w:val="00156BA4"/>
    <w:rsid w:val="00171E97"/>
    <w:rsid w:val="001A06C0"/>
    <w:rsid w:val="001A623E"/>
    <w:rsid w:val="001B425A"/>
    <w:rsid w:val="001B7048"/>
    <w:rsid w:val="001D15EA"/>
    <w:rsid w:val="001D35C8"/>
    <w:rsid w:val="001E32B8"/>
    <w:rsid w:val="00203D27"/>
    <w:rsid w:val="002119AD"/>
    <w:rsid w:val="002141E0"/>
    <w:rsid w:val="00225B19"/>
    <w:rsid w:val="002416C9"/>
    <w:rsid w:val="00244F25"/>
    <w:rsid w:val="002475CF"/>
    <w:rsid w:val="002514AA"/>
    <w:rsid w:val="00261CF1"/>
    <w:rsid w:val="0026238B"/>
    <w:rsid w:val="0026542A"/>
    <w:rsid w:val="00276845"/>
    <w:rsid w:val="00293249"/>
    <w:rsid w:val="002C23B7"/>
    <w:rsid w:val="002D309B"/>
    <w:rsid w:val="002D59FC"/>
    <w:rsid w:val="002E7B90"/>
    <w:rsid w:val="002F0614"/>
    <w:rsid w:val="0030209C"/>
    <w:rsid w:val="00322932"/>
    <w:rsid w:val="00325468"/>
    <w:rsid w:val="003423D0"/>
    <w:rsid w:val="003432C6"/>
    <w:rsid w:val="003474A6"/>
    <w:rsid w:val="003514D0"/>
    <w:rsid w:val="0037458A"/>
    <w:rsid w:val="003B53CB"/>
    <w:rsid w:val="003D3889"/>
    <w:rsid w:val="00410D11"/>
    <w:rsid w:val="00420065"/>
    <w:rsid w:val="004233AD"/>
    <w:rsid w:val="0042454B"/>
    <w:rsid w:val="00426546"/>
    <w:rsid w:val="00472501"/>
    <w:rsid w:val="004902E3"/>
    <w:rsid w:val="004A76F5"/>
    <w:rsid w:val="004C36FD"/>
    <w:rsid w:val="004C4542"/>
    <w:rsid w:val="005017A5"/>
    <w:rsid w:val="005119C5"/>
    <w:rsid w:val="00520179"/>
    <w:rsid w:val="005458F6"/>
    <w:rsid w:val="00570827"/>
    <w:rsid w:val="00593330"/>
    <w:rsid w:val="0059593B"/>
    <w:rsid w:val="005B159A"/>
    <w:rsid w:val="005B7C58"/>
    <w:rsid w:val="005D2D7E"/>
    <w:rsid w:val="005E5425"/>
    <w:rsid w:val="005E760B"/>
    <w:rsid w:val="00646698"/>
    <w:rsid w:val="00651D76"/>
    <w:rsid w:val="00665414"/>
    <w:rsid w:val="006669E8"/>
    <w:rsid w:val="00674E2C"/>
    <w:rsid w:val="00690759"/>
    <w:rsid w:val="00695E84"/>
    <w:rsid w:val="006D3562"/>
    <w:rsid w:val="006D382C"/>
    <w:rsid w:val="006F1FAB"/>
    <w:rsid w:val="007147AC"/>
    <w:rsid w:val="00721316"/>
    <w:rsid w:val="00730974"/>
    <w:rsid w:val="007503A8"/>
    <w:rsid w:val="00774616"/>
    <w:rsid w:val="007914F8"/>
    <w:rsid w:val="00794372"/>
    <w:rsid w:val="007A4811"/>
    <w:rsid w:val="007A5C07"/>
    <w:rsid w:val="007B2DFA"/>
    <w:rsid w:val="007B3C56"/>
    <w:rsid w:val="007B5CE7"/>
    <w:rsid w:val="007C797A"/>
    <w:rsid w:val="007D145B"/>
    <w:rsid w:val="007D3FDA"/>
    <w:rsid w:val="007F5BF7"/>
    <w:rsid w:val="00816880"/>
    <w:rsid w:val="008332B1"/>
    <w:rsid w:val="008607A8"/>
    <w:rsid w:val="00873E45"/>
    <w:rsid w:val="00886497"/>
    <w:rsid w:val="008B20D6"/>
    <w:rsid w:val="008E7550"/>
    <w:rsid w:val="008F1675"/>
    <w:rsid w:val="008F7E02"/>
    <w:rsid w:val="009236F1"/>
    <w:rsid w:val="009319E5"/>
    <w:rsid w:val="009506B5"/>
    <w:rsid w:val="0095098C"/>
    <w:rsid w:val="00990B8F"/>
    <w:rsid w:val="009E11C7"/>
    <w:rsid w:val="009F1EBF"/>
    <w:rsid w:val="00A36EA1"/>
    <w:rsid w:val="00A426DB"/>
    <w:rsid w:val="00A566ED"/>
    <w:rsid w:val="00A675B8"/>
    <w:rsid w:val="00A809DE"/>
    <w:rsid w:val="00A848EB"/>
    <w:rsid w:val="00A912F5"/>
    <w:rsid w:val="00AD61F0"/>
    <w:rsid w:val="00AE5B41"/>
    <w:rsid w:val="00B2786A"/>
    <w:rsid w:val="00B34754"/>
    <w:rsid w:val="00B642E2"/>
    <w:rsid w:val="00B66F16"/>
    <w:rsid w:val="00B80110"/>
    <w:rsid w:val="00B80DD6"/>
    <w:rsid w:val="00B974EE"/>
    <w:rsid w:val="00B97FE6"/>
    <w:rsid w:val="00BA3757"/>
    <w:rsid w:val="00BB6FB3"/>
    <w:rsid w:val="00BD3E3A"/>
    <w:rsid w:val="00BD7D1C"/>
    <w:rsid w:val="00C07A65"/>
    <w:rsid w:val="00C22543"/>
    <w:rsid w:val="00C336FD"/>
    <w:rsid w:val="00C62805"/>
    <w:rsid w:val="00CA3E4A"/>
    <w:rsid w:val="00CA531B"/>
    <w:rsid w:val="00CC0AC3"/>
    <w:rsid w:val="00CD0C98"/>
    <w:rsid w:val="00CE617C"/>
    <w:rsid w:val="00D06392"/>
    <w:rsid w:val="00D068CE"/>
    <w:rsid w:val="00D16EA9"/>
    <w:rsid w:val="00D37496"/>
    <w:rsid w:val="00D4352B"/>
    <w:rsid w:val="00D46C46"/>
    <w:rsid w:val="00D75F67"/>
    <w:rsid w:val="00D80DBD"/>
    <w:rsid w:val="00DA6F6C"/>
    <w:rsid w:val="00DC45D4"/>
    <w:rsid w:val="00DF7729"/>
    <w:rsid w:val="00E03DF0"/>
    <w:rsid w:val="00E11E0B"/>
    <w:rsid w:val="00E5323C"/>
    <w:rsid w:val="00E60784"/>
    <w:rsid w:val="00E952C8"/>
    <w:rsid w:val="00EA1884"/>
    <w:rsid w:val="00EA751D"/>
    <w:rsid w:val="00ED22A4"/>
    <w:rsid w:val="00EE061C"/>
    <w:rsid w:val="00F10570"/>
    <w:rsid w:val="00F15F36"/>
    <w:rsid w:val="00F21238"/>
    <w:rsid w:val="00F2391A"/>
    <w:rsid w:val="00F3204B"/>
    <w:rsid w:val="00F34DE0"/>
    <w:rsid w:val="00F53A91"/>
    <w:rsid w:val="00F66297"/>
    <w:rsid w:val="00F704EF"/>
    <w:rsid w:val="00F75C10"/>
    <w:rsid w:val="00F77BC2"/>
    <w:rsid w:val="00F8503D"/>
    <w:rsid w:val="00F86ED1"/>
    <w:rsid w:val="00F877E8"/>
    <w:rsid w:val="00F912F9"/>
    <w:rsid w:val="00FA141D"/>
    <w:rsid w:val="00FA6AE9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703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BC"/>
    <w:rPr>
      <w:rFonts w:ascii="Arial" w:hAnsi="Arial"/>
      <w:sz w:val="22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12"/>
      </w:numPr>
      <w:shd w:val="pct15" w:color="auto" w:fill="FFFFFF"/>
      <w:spacing w:before="240" w:after="60"/>
      <w:jc w:val="center"/>
      <w:outlineLvl w:val="0"/>
    </w:pPr>
    <w:rPr>
      <w:rFonts w:ascii="Copperplate31ab" w:hAnsi="Copperplate31ab"/>
      <w:b/>
      <w:color w:val="800000"/>
      <w:kern w:val="28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2"/>
      </w:numPr>
      <w:pBdr>
        <w:bottom w:val="single" w:sz="4" w:space="1" w:color="auto"/>
      </w:pBdr>
      <w:shd w:val="clear" w:color="FFFF00" w:fill="auto"/>
      <w:spacing w:before="240" w:after="60"/>
      <w:outlineLvl w:val="1"/>
    </w:pPr>
    <w:rPr>
      <w:rFonts w:ascii="Trebuchet MS" w:hAnsi="Trebuchet MS"/>
      <w:b/>
      <w:color w:val="00008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2"/>
      </w:numPr>
      <w:spacing w:before="240" w:after="60"/>
      <w:outlineLvl w:val="2"/>
    </w:pPr>
    <w:rPr>
      <w:rFonts w:ascii="Georgia" w:hAnsi="Georgia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2"/>
      </w:numPr>
      <w:spacing w:before="240" w:after="60"/>
      <w:outlineLvl w:val="3"/>
    </w:pPr>
    <w:rPr>
      <w:rFonts w:ascii="Georgia" w:hAnsi="Georgia"/>
      <w:sz w:val="20"/>
      <w:u w:val="words"/>
    </w:rPr>
  </w:style>
  <w:style w:type="paragraph" w:styleId="Titre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i/>
      <w:sz w:val="20"/>
      <w:u w:val="words"/>
    </w:rPr>
  </w:style>
  <w:style w:type="paragraph" w:styleId="Titre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rFonts w:ascii="Times" w:hAnsi="Times"/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  <w:rPr>
      <w:rFonts w:ascii="Helvetica" w:hAnsi="Helvetica"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autoRedefine/>
    <w:pPr>
      <w:tabs>
        <w:tab w:val="center" w:pos="5103"/>
        <w:tab w:val="right" w:pos="10206"/>
      </w:tabs>
      <w:ind w:right="-2"/>
    </w:pPr>
    <w:rPr>
      <w:rFonts w:ascii="Arial MT Italic" w:eastAsia="Times New Roman" w:hAnsi="Arial MT Italic"/>
      <w:sz w:val="16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autoRedefine/>
    <w:qFormat/>
    <w:rsid w:val="001320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  <w:spacing w:before="240" w:after="60"/>
      <w:jc w:val="center"/>
      <w:outlineLvl w:val="0"/>
    </w:pPr>
    <w:rPr>
      <w:rFonts w:ascii="Verdana" w:hAnsi="Verdana"/>
      <w:b/>
      <w:bCs/>
      <w:color w:val="FF0000"/>
      <w:spacing w:val="28"/>
      <w:kern w:val="28"/>
      <w:sz w:val="26"/>
      <w:szCs w:val="2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yle1">
    <w:name w:val="Style1"/>
    <w:basedOn w:val="Normal"/>
    <w:autoRedefine/>
    <w:pPr>
      <w:jc w:val="right"/>
    </w:pPr>
    <w:rPr>
      <w:b/>
    </w:rPr>
  </w:style>
  <w:style w:type="paragraph" w:customStyle="1" w:styleId="Intro">
    <w:name w:val="Intro"/>
    <w:basedOn w:val="Normal"/>
    <w:autoRedefine/>
    <w:pPr>
      <w:numPr>
        <w:numId w:val="2"/>
      </w:numPr>
      <w:spacing w:before="120" w:after="60"/>
    </w:pPr>
    <w:rPr>
      <w:rFonts w:ascii="Georgia" w:hAnsi="Georgia"/>
      <w:b/>
      <w:color w:val="800000"/>
      <w:spacing w:val="14"/>
      <w:u w:val="single"/>
    </w:rPr>
  </w:style>
  <w:style w:type="paragraph" w:customStyle="1" w:styleId="Remarque">
    <w:name w:val="Remarque"/>
    <w:basedOn w:val="Normal"/>
    <w:pPr>
      <w:spacing w:before="60" w:after="60"/>
      <w:ind w:left="709"/>
    </w:pPr>
    <w:rPr>
      <w:i/>
      <w:sz w:val="20"/>
    </w:rPr>
  </w:style>
  <w:style w:type="paragraph" w:customStyle="1" w:styleId="Refdocument">
    <w:name w:val="Ref document"/>
    <w:basedOn w:val="Normal"/>
    <w:pPr>
      <w:ind w:left="709"/>
    </w:pPr>
    <w:rPr>
      <w:rFonts w:ascii="Times New Roman" w:hAnsi="Times New Roman"/>
      <w:i/>
      <w:color w:val="008000"/>
      <w:sz w:val="20"/>
    </w:rPr>
  </w:style>
  <w:style w:type="paragraph" w:customStyle="1" w:styleId="consignes">
    <w:name w:val="consignes"/>
    <w:basedOn w:val="Normal"/>
    <w:autoRedefine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FFFFFF"/>
      <w:spacing w:before="120" w:after="120"/>
      <w:ind w:left="284" w:right="340"/>
    </w:pPr>
    <w:rPr>
      <w:rFonts w:ascii="Verdana" w:hAnsi="Verdana"/>
      <w:b/>
      <w:sz w:val="20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i/>
      <w:sz w:val="18"/>
    </w:rPr>
  </w:style>
  <w:style w:type="paragraph" w:customStyle="1" w:styleId="inter4">
    <w:name w:val="inter4"/>
    <w:basedOn w:val="Normal"/>
    <w:rPr>
      <w:sz w:val="8"/>
    </w:rPr>
  </w:style>
  <w:style w:type="paragraph" w:customStyle="1" w:styleId="Texte">
    <w:name w:val="Texte"/>
    <w:basedOn w:val="Normal"/>
    <w:autoRedefine/>
    <w:pPr>
      <w:keepLines/>
      <w:ind w:firstLine="397"/>
    </w:pPr>
  </w:style>
  <w:style w:type="paragraph" w:customStyle="1" w:styleId="Probleme">
    <w:name w:val="Probleme"/>
    <w:basedOn w:val="Normal"/>
    <w:autoRedefine/>
    <w:rPr>
      <w:rFonts w:ascii="Georgia" w:hAnsi="Georgia"/>
      <w:i/>
      <w:color w:val="800080"/>
      <w:sz w:val="20"/>
    </w:rPr>
  </w:style>
  <w:style w:type="paragraph" w:styleId="Corpsdetexte">
    <w:name w:val="Body Text"/>
    <w:basedOn w:val="Normal"/>
    <w:rPr>
      <w:rFonts w:ascii="Times New Roman" w:eastAsia="Times New Roman" w:hAnsi="Times New Roman"/>
      <w:sz w:val="28"/>
    </w:rPr>
  </w:style>
  <w:style w:type="paragraph" w:styleId="Corpsdetexte2">
    <w:name w:val="Body Text 2"/>
    <w:basedOn w:val="Normal"/>
    <w:rPr>
      <w:rFonts w:ascii="Times New Roman" w:eastAsia="Times New Roman" w:hAnsi="Times New Roman"/>
      <w:b/>
      <w:sz w:val="20"/>
    </w:rPr>
  </w:style>
  <w:style w:type="paragraph" w:styleId="Corpsdetexte3">
    <w:name w:val="Body Text 3"/>
    <w:basedOn w:val="Normal"/>
    <w:pPr>
      <w:jc w:val="both"/>
    </w:pPr>
    <w:rPr>
      <w:b/>
    </w:r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</w:pPr>
    <w:rPr>
      <w:b/>
    </w:rPr>
  </w:style>
  <w:style w:type="paragraph" w:styleId="Retraitcorpsdetexte2">
    <w:name w:val="Body Text Indent 2"/>
    <w:basedOn w:val="Normal"/>
    <w:pPr>
      <w:ind w:firstLine="360"/>
    </w:pPr>
    <w:rPr>
      <w:sz w:val="20"/>
    </w:rPr>
  </w:style>
  <w:style w:type="paragraph" w:styleId="Retraitcorpsdetexte3">
    <w:name w:val="Body Text Indent 3"/>
    <w:basedOn w:val="Normal"/>
    <w:pPr>
      <w:ind w:firstLine="708"/>
    </w:pPr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6F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6F1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004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542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1063BA"/>
    <w:rPr>
      <w:rFonts w:ascii="Trebuchet MS" w:hAnsi="Trebuchet MS"/>
      <w:b/>
      <w:color w:val="000080"/>
      <w:sz w:val="22"/>
      <w:shd w:val="clear" w:color="FFFF00" w:fil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BC"/>
    <w:rPr>
      <w:rFonts w:ascii="Arial" w:hAnsi="Arial"/>
      <w:sz w:val="22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12"/>
      </w:numPr>
      <w:shd w:val="pct15" w:color="auto" w:fill="FFFFFF"/>
      <w:spacing w:before="240" w:after="60"/>
      <w:jc w:val="center"/>
      <w:outlineLvl w:val="0"/>
    </w:pPr>
    <w:rPr>
      <w:rFonts w:ascii="Copperplate31ab" w:hAnsi="Copperplate31ab"/>
      <w:b/>
      <w:color w:val="800000"/>
      <w:kern w:val="28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2"/>
      </w:numPr>
      <w:pBdr>
        <w:bottom w:val="single" w:sz="4" w:space="1" w:color="auto"/>
      </w:pBdr>
      <w:shd w:val="clear" w:color="FFFF00" w:fill="auto"/>
      <w:spacing w:before="240" w:after="60"/>
      <w:outlineLvl w:val="1"/>
    </w:pPr>
    <w:rPr>
      <w:rFonts w:ascii="Trebuchet MS" w:hAnsi="Trebuchet MS"/>
      <w:b/>
      <w:color w:val="00008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2"/>
      </w:numPr>
      <w:spacing w:before="240" w:after="60"/>
      <w:outlineLvl w:val="2"/>
    </w:pPr>
    <w:rPr>
      <w:rFonts w:ascii="Georgia" w:hAnsi="Georgia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2"/>
      </w:numPr>
      <w:spacing w:before="240" w:after="60"/>
      <w:outlineLvl w:val="3"/>
    </w:pPr>
    <w:rPr>
      <w:rFonts w:ascii="Georgia" w:hAnsi="Georgia"/>
      <w:sz w:val="20"/>
      <w:u w:val="words"/>
    </w:rPr>
  </w:style>
  <w:style w:type="paragraph" w:styleId="Titre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i/>
      <w:sz w:val="20"/>
      <w:u w:val="words"/>
    </w:rPr>
  </w:style>
  <w:style w:type="paragraph" w:styleId="Titre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rFonts w:ascii="Times" w:hAnsi="Times"/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  <w:rPr>
      <w:rFonts w:ascii="Helvetica" w:hAnsi="Helvetica"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autoRedefine/>
    <w:pPr>
      <w:tabs>
        <w:tab w:val="center" w:pos="5103"/>
        <w:tab w:val="right" w:pos="10206"/>
      </w:tabs>
      <w:ind w:right="-2"/>
    </w:pPr>
    <w:rPr>
      <w:rFonts w:ascii="Arial MT Italic" w:eastAsia="Times New Roman" w:hAnsi="Arial MT Italic"/>
      <w:sz w:val="16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autoRedefine/>
    <w:qFormat/>
    <w:rsid w:val="001320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  <w:spacing w:before="240" w:after="60"/>
      <w:jc w:val="center"/>
      <w:outlineLvl w:val="0"/>
    </w:pPr>
    <w:rPr>
      <w:rFonts w:ascii="Verdana" w:hAnsi="Verdana"/>
      <w:b/>
      <w:bCs/>
      <w:color w:val="FF0000"/>
      <w:spacing w:val="28"/>
      <w:kern w:val="28"/>
      <w:sz w:val="26"/>
      <w:szCs w:val="2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yle1">
    <w:name w:val="Style1"/>
    <w:basedOn w:val="Normal"/>
    <w:autoRedefine/>
    <w:pPr>
      <w:jc w:val="right"/>
    </w:pPr>
    <w:rPr>
      <w:b/>
    </w:rPr>
  </w:style>
  <w:style w:type="paragraph" w:customStyle="1" w:styleId="Intro">
    <w:name w:val="Intro"/>
    <w:basedOn w:val="Normal"/>
    <w:autoRedefine/>
    <w:pPr>
      <w:numPr>
        <w:numId w:val="2"/>
      </w:numPr>
      <w:spacing w:before="120" w:after="60"/>
    </w:pPr>
    <w:rPr>
      <w:rFonts w:ascii="Georgia" w:hAnsi="Georgia"/>
      <w:b/>
      <w:color w:val="800000"/>
      <w:spacing w:val="14"/>
      <w:u w:val="single"/>
    </w:rPr>
  </w:style>
  <w:style w:type="paragraph" w:customStyle="1" w:styleId="Remarque">
    <w:name w:val="Remarque"/>
    <w:basedOn w:val="Normal"/>
    <w:pPr>
      <w:spacing w:before="60" w:after="60"/>
      <w:ind w:left="709"/>
    </w:pPr>
    <w:rPr>
      <w:i/>
      <w:sz w:val="20"/>
    </w:rPr>
  </w:style>
  <w:style w:type="paragraph" w:customStyle="1" w:styleId="Refdocument">
    <w:name w:val="Ref document"/>
    <w:basedOn w:val="Normal"/>
    <w:pPr>
      <w:ind w:left="709"/>
    </w:pPr>
    <w:rPr>
      <w:rFonts w:ascii="Times New Roman" w:hAnsi="Times New Roman"/>
      <w:i/>
      <w:color w:val="008000"/>
      <w:sz w:val="20"/>
    </w:rPr>
  </w:style>
  <w:style w:type="paragraph" w:customStyle="1" w:styleId="consignes">
    <w:name w:val="consignes"/>
    <w:basedOn w:val="Normal"/>
    <w:autoRedefine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FFFFFF"/>
      <w:spacing w:before="120" w:after="120"/>
      <w:ind w:left="284" w:right="340"/>
    </w:pPr>
    <w:rPr>
      <w:rFonts w:ascii="Verdana" w:hAnsi="Verdana"/>
      <w:b/>
      <w:sz w:val="20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i/>
      <w:sz w:val="18"/>
    </w:rPr>
  </w:style>
  <w:style w:type="paragraph" w:customStyle="1" w:styleId="inter4">
    <w:name w:val="inter4"/>
    <w:basedOn w:val="Normal"/>
    <w:rPr>
      <w:sz w:val="8"/>
    </w:rPr>
  </w:style>
  <w:style w:type="paragraph" w:customStyle="1" w:styleId="Texte">
    <w:name w:val="Texte"/>
    <w:basedOn w:val="Normal"/>
    <w:autoRedefine/>
    <w:pPr>
      <w:keepLines/>
      <w:ind w:firstLine="397"/>
    </w:pPr>
  </w:style>
  <w:style w:type="paragraph" w:customStyle="1" w:styleId="Probleme">
    <w:name w:val="Probleme"/>
    <w:basedOn w:val="Normal"/>
    <w:autoRedefine/>
    <w:rPr>
      <w:rFonts w:ascii="Georgia" w:hAnsi="Georgia"/>
      <w:i/>
      <w:color w:val="800080"/>
      <w:sz w:val="20"/>
    </w:rPr>
  </w:style>
  <w:style w:type="paragraph" w:styleId="Corpsdetexte">
    <w:name w:val="Body Text"/>
    <w:basedOn w:val="Normal"/>
    <w:rPr>
      <w:rFonts w:ascii="Times New Roman" w:eastAsia="Times New Roman" w:hAnsi="Times New Roman"/>
      <w:sz w:val="28"/>
    </w:rPr>
  </w:style>
  <w:style w:type="paragraph" w:styleId="Corpsdetexte2">
    <w:name w:val="Body Text 2"/>
    <w:basedOn w:val="Normal"/>
    <w:rPr>
      <w:rFonts w:ascii="Times New Roman" w:eastAsia="Times New Roman" w:hAnsi="Times New Roman"/>
      <w:b/>
      <w:sz w:val="20"/>
    </w:rPr>
  </w:style>
  <w:style w:type="paragraph" w:styleId="Corpsdetexte3">
    <w:name w:val="Body Text 3"/>
    <w:basedOn w:val="Normal"/>
    <w:pPr>
      <w:jc w:val="both"/>
    </w:pPr>
    <w:rPr>
      <w:b/>
    </w:r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</w:pPr>
    <w:rPr>
      <w:b/>
    </w:rPr>
  </w:style>
  <w:style w:type="paragraph" w:styleId="Retraitcorpsdetexte2">
    <w:name w:val="Body Text Indent 2"/>
    <w:basedOn w:val="Normal"/>
    <w:pPr>
      <w:ind w:firstLine="360"/>
    </w:pPr>
    <w:rPr>
      <w:sz w:val="20"/>
    </w:rPr>
  </w:style>
  <w:style w:type="paragraph" w:styleId="Retraitcorpsdetexte3">
    <w:name w:val="Body Text Indent 3"/>
    <w:basedOn w:val="Normal"/>
    <w:pPr>
      <w:ind w:firstLine="708"/>
    </w:pPr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6F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6F1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004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542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1063BA"/>
    <w:rPr>
      <w:rFonts w:ascii="Trebuchet MS" w:hAnsi="Trebuchet MS"/>
      <w:b/>
      <w:color w:val="000080"/>
      <w:sz w:val="22"/>
      <w:shd w:val="clear" w:color="FFFF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anpaulberger:Library:Application%20Support:Microsoft:Office:Mode&#768;les%20utilisateur:Mes%20mode&#768;les:Cour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B1B22-1A31-D043-8579-F8284CC5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Cours.dotx</Template>
  <TotalTime>1</TotalTime>
  <Pages>1</Pages>
  <Words>111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Recherche d’informations utiles à la résolution d’un problème scientifique</vt:lpstr>
    </vt:vector>
  </TitlesOfParts>
  <Company/>
  <LinksUpToDate>false</LinksUpToDate>
  <CharactersWithSpaces>723</CharactersWithSpaces>
  <SharedDoc>false</SharedDoc>
  <HLinks>
    <vt:vector size="6" baseType="variant">
      <vt:variant>
        <vt:i4>4259863</vt:i4>
      </vt:variant>
      <vt:variant>
        <vt:i4>17530</vt:i4>
      </vt:variant>
      <vt:variant>
        <vt:i4>1027</vt:i4>
      </vt:variant>
      <vt:variant>
        <vt:i4>1</vt:i4>
      </vt:variant>
      <vt:variant>
        <vt:lpwstr>:scema2a.gif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Recherche d’informations utiles à la résolution d’un problème scientifique</dc:title>
  <dc:subject/>
  <dc:creator>Jean Paul Berger</dc:creator>
  <cp:keywords/>
  <cp:lastModifiedBy>Jean Paul Berger</cp:lastModifiedBy>
  <cp:revision>2</cp:revision>
  <cp:lastPrinted>2014-02-03T16:54:00Z</cp:lastPrinted>
  <dcterms:created xsi:type="dcterms:W3CDTF">2014-02-06T11:20:00Z</dcterms:created>
  <dcterms:modified xsi:type="dcterms:W3CDTF">2014-02-06T11:20:00Z</dcterms:modified>
</cp:coreProperties>
</file>